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5C" w:rsidRPr="00C14C35" w:rsidRDefault="00C87E5C" w:rsidP="00C14C3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4C35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C87E5C" w:rsidRPr="00C14C35" w:rsidRDefault="00C87E5C" w:rsidP="00C14C3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4C35">
        <w:rPr>
          <w:rFonts w:ascii="Arial" w:hAnsi="Arial" w:cs="Arial"/>
          <w:b/>
          <w:sz w:val="24"/>
          <w:szCs w:val="24"/>
          <w:lang w:eastAsia="ru-RU"/>
        </w:rPr>
        <w:t>Красноярский край  Ермаковский район</w:t>
      </w:r>
    </w:p>
    <w:p w:rsidR="00C87E5C" w:rsidRPr="00C14C35" w:rsidRDefault="00C87E5C" w:rsidP="00C14C3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C14C35">
        <w:rPr>
          <w:rFonts w:ascii="Arial" w:hAnsi="Arial" w:cs="Arial"/>
          <w:b/>
          <w:sz w:val="24"/>
          <w:szCs w:val="24"/>
          <w:u w:val="single"/>
          <w:lang w:eastAsia="ru-RU"/>
        </w:rPr>
        <w:t>МИГНИНСКИЙ СЕЛЬСКИЙ СОВЕТ ДЕПУТАТОВ</w:t>
      </w:r>
    </w:p>
    <w:p w:rsidR="00C87E5C" w:rsidRPr="00C14C35" w:rsidRDefault="00C87E5C" w:rsidP="00C14C3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 w:rsidRPr="00C14C35">
        <w:rPr>
          <w:rFonts w:ascii="Arial" w:hAnsi="Arial" w:cs="Arial"/>
          <w:sz w:val="24"/>
          <w:szCs w:val="24"/>
          <w:lang w:eastAsia="ru-RU"/>
        </w:rPr>
        <w:t>662825,  Красноярский край, Ермаковский район, с. Мигна, ул. Щетинкина, 48</w:t>
      </w:r>
    </w:p>
    <w:p w:rsidR="00C87E5C" w:rsidRPr="00C14C35" w:rsidRDefault="00C87E5C" w:rsidP="00C14C3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87E5C" w:rsidRPr="00C14C35" w:rsidRDefault="00C87E5C" w:rsidP="00C14C3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87E5C" w:rsidRPr="00C14C35" w:rsidRDefault="00C87E5C" w:rsidP="00C14C3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14C35">
        <w:rPr>
          <w:rFonts w:ascii="Arial" w:hAnsi="Arial" w:cs="Arial"/>
          <w:b/>
          <w:sz w:val="24"/>
          <w:szCs w:val="24"/>
          <w:lang w:eastAsia="ru-RU"/>
        </w:rPr>
        <w:t xml:space="preserve"> РЕШЕНИЕ</w:t>
      </w:r>
    </w:p>
    <w:p w:rsidR="00C87E5C" w:rsidRPr="00C14C35" w:rsidRDefault="00C87E5C" w:rsidP="00C14C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87E5C" w:rsidRPr="00C14C35" w:rsidRDefault="00C87E5C" w:rsidP="00C14C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06  августа </w:t>
      </w:r>
      <w:r w:rsidRPr="00C14C35">
        <w:rPr>
          <w:rFonts w:ascii="Arial" w:hAnsi="Arial" w:cs="Arial"/>
          <w:sz w:val="24"/>
          <w:szCs w:val="24"/>
          <w:lang w:eastAsia="ru-RU"/>
        </w:rPr>
        <w:t xml:space="preserve">2021 года                              с. Мигна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4C35">
        <w:rPr>
          <w:rFonts w:ascii="Arial" w:hAnsi="Arial" w:cs="Arial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 xml:space="preserve"> 11-04  </w:t>
      </w:r>
      <w:r w:rsidRPr="00C14C35">
        <w:rPr>
          <w:rFonts w:ascii="Arial" w:hAnsi="Arial" w:cs="Arial"/>
          <w:sz w:val="24"/>
          <w:szCs w:val="24"/>
          <w:lang w:eastAsia="ru-RU"/>
        </w:rPr>
        <w:t>р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Pr="00C14C35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C14C35">
        <w:rPr>
          <w:rFonts w:ascii="Arial" w:hAnsi="Arial" w:cs="Arial"/>
          <w:b/>
          <w:bCs/>
          <w:color w:val="000000"/>
        </w:rPr>
        <w:t>Об утверждении Положения о Порядке назначения и проведения опроса граждан на территории муниципального образования Мигнинский сельсовет</w:t>
      </w:r>
    </w:p>
    <w:p w:rsidR="00C87E5C" w:rsidRPr="00C14C35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14C35">
        <w:rPr>
          <w:rFonts w:ascii="Arial" w:hAnsi="Arial" w:cs="Arial"/>
          <w:color w:val="000001"/>
        </w:rPr>
        <w:t> </w:t>
      </w:r>
    </w:p>
    <w:p w:rsidR="00C87E5C" w:rsidRDefault="00C87E5C" w:rsidP="00EE30D3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732EB">
        <w:rPr>
          <w:rFonts w:ascii="Arial" w:hAnsi="Arial" w:cs="Arial"/>
          <w:color w:val="000000"/>
        </w:rPr>
        <w:t xml:space="preserve">           В соответствии с частями 2, 3, 5 статьи 31 Федерального закона            от 06.10.2003 № 131-ФЗ «Об общих принципах организации местного самоуправления в Российской Федерации» (в редакции Федерального закона от 20.0</w:t>
      </w:r>
      <w:r>
        <w:rPr>
          <w:rFonts w:ascii="Arial" w:hAnsi="Arial" w:cs="Arial"/>
          <w:color w:val="000000"/>
        </w:rPr>
        <w:t xml:space="preserve">7.2020 № 236-ФЗ), руководствуясь Уставом Мигнинского сельсовета, Мигнинский сельский Совет депутатов </w:t>
      </w:r>
      <w:r>
        <w:rPr>
          <w:rFonts w:ascii="Arial" w:hAnsi="Arial" w:cs="Arial"/>
          <w:b/>
          <w:bCs/>
          <w:color w:val="000000"/>
        </w:rPr>
        <w:t>РЕШИЛ: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Положение о Порядке назначения и проведения опроса граждан на территории муниципального образования  Мигнинский сельсовет согласно приложению.</w:t>
      </w:r>
    </w:p>
    <w:p w:rsidR="00C87E5C" w:rsidRPr="00537C73" w:rsidRDefault="00C87E5C" w:rsidP="00537C73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Контроль за выполнением решения оставляю за собой.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Настоящее решение вступает в силу после официального опубликования в Мигнинской информационной газете и распространяет свое действие на правоотношения, возникшие с 01.01.2021.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87E5C" w:rsidRDefault="00C87E5C" w:rsidP="00537C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37C73">
        <w:rPr>
          <w:rFonts w:ascii="Arial" w:hAnsi="Arial" w:cs="Arial"/>
          <w:sz w:val="24"/>
          <w:szCs w:val="24"/>
          <w:lang w:eastAsia="ru-RU"/>
        </w:rPr>
        <w:t>Глава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87E5C" w:rsidRPr="00537C73" w:rsidRDefault="00C87E5C" w:rsidP="00537C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Мигнинского</w:t>
      </w:r>
      <w:r w:rsidRPr="00537C73">
        <w:rPr>
          <w:rFonts w:ascii="Arial" w:hAnsi="Arial" w:cs="Arial"/>
          <w:sz w:val="24"/>
          <w:szCs w:val="24"/>
          <w:lang w:eastAsia="ru-RU"/>
        </w:rPr>
        <w:t xml:space="preserve"> сельсовета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Pr="00537C73">
        <w:rPr>
          <w:rFonts w:ascii="Arial" w:hAnsi="Arial" w:cs="Arial"/>
          <w:sz w:val="24"/>
          <w:szCs w:val="24"/>
          <w:lang w:eastAsia="ru-RU"/>
        </w:rPr>
        <w:t xml:space="preserve">  С.В. Югов</w:t>
      </w:r>
    </w:p>
    <w:p w:rsidR="00C87E5C" w:rsidRPr="00537C73" w:rsidRDefault="00C87E5C" w:rsidP="00537C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87E5C" w:rsidRDefault="00C87E5C" w:rsidP="00537C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37C73">
        <w:rPr>
          <w:rFonts w:ascii="Arial" w:hAnsi="Arial" w:cs="Arial"/>
          <w:sz w:val="24"/>
          <w:szCs w:val="24"/>
          <w:lang w:eastAsia="ru-RU"/>
        </w:rPr>
        <w:t>Председатель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87E5C" w:rsidRPr="00537C73" w:rsidRDefault="00C87E5C" w:rsidP="00537C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сельского</w:t>
      </w:r>
      <w:r w:rsidRPr="00537C73">
        <w:rPr>
          <w:rFonts w:ascii="Arial" w:hAnsi="Arial" w:cs="Arial"/>
          <w:sz w:val="24"/>
          <w:szCs w:val="24"/>
          <w:lang w:eastAsia="ru-RU"/>
        </w:rPr>
        <w:t xml:space="preserve"> Совета депутатов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И.Н. Афанасьева</w:t>
      </w:r>
    </w:p>
    <w:p w:rsidR="00C87E5C" w:rsidRPr="00537C73" w:rsidRDefault="00C87E5C" w:rsidP="00537C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87E5C" w:rsidRDefault="00C87E5C" w:rsidP="00537C73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</w:p>
    <w:p w:rsidR="00C87E5C" w:rsidRPr="00906E4D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906E4D">
        <w:rPr>
          <w:rFonts w:ascii="Arial" w:hAnsi="Arial" w:cs="Arial"/>
          <w:bCs/>
          <w:color w:val="000000"/>
        </w:rPr>
        <w:t>Приложение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bCs/>
          <w:color w:val="000000"/>
        </w:rPr>
      </w:pPr>
      <w:r w:rsidRPr="00906E4D">
        <w:rPr>
          <w:rFonts w:ascii="Arial" w:hAnsi="Arial" w:cs="Arial"/>
          <w:bCs/>
          <w:color w:val="000000"/>
        </w:rPr>
        <w:t xml:space="preserve">к решению </w:t>
      </w:r>
      <w:r>
        <w:rPr>
          <w:rFonts w:ascii="Arial" w:hAnsi="Arial" w:cs="Arial"/>
          <w:bCs/>
          <w:color w:val="000000"/>
        </w:rPr>
        <w:t xml:space="preserve"> Мигнинского сельского </w:t>
      </w:r>
    </w:p>
    <w:p w:rsidR="00C87E5C" w:rsidRPr="00906E4D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906E4D">
        <w:rPr>
          <w:rFonts w:ascii="Arial" w:hAnsi="Arial" w:cs="Arial"/>
          <w:bCs/>
          <w:color w:val="000000"/>
        </w:rPr>
        <w:t>Совета депутатов</w:t>
      </w:r>
      <w:r>
        <w:rPr>
          <w:rFonts w:ascii="Arial" w:hAnsi="Arial" w:cs="Arial"/>
          <w:bCs/>
          <w:color w:val="000000"/>
        </w:rPr>
        <w:t xml:space="preserve"> № 11-04 р от 06.08.2021 г.</w:t>
      </w:r>
    </w:p>
    <w:p w:rsidR="00C87E5C" w:rsidRPr="00906E4D" w:rsidRDefault="00C87E5C" w:rsidP="00906E4D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C87E5C" w:rsidRPr="00906E4D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06E4D">
        <w:rPr>
          <w:rFonts w:ascii="Arial" w:hAnsi="Arial" w:cs="Arial"/>
          <w:b/>
          <w:bCs/>
          <w:color w:val="000000"/>
        </w:rPr>
        <w:t>ПОЛОЖЕНИЕ</w:t>
      </w:r>
    </w:p>
    <w:p w:rsidR="00C87E5C" w:rsidRPr="00906E4D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06E4D">
        <w:rPr>
          <w:rFonts w:ascii="Arial" w:hAnsi="Arial" w:cs="Arial"/>
          <w:b/>
          <w:bCs/>
          <w:color w:val="000000"/>
        </w:rPr>
        <w:t>о Порядке назначения и проведения опроса граждан</w:t>
      </w:r>
    </w:p>
    <w:p w:rsidR="00C87E5C" w:rsidRPr="00906E4D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06E4D">
        <w:rPr>
          <w:rFonts w:ascii="Arial" w:hAnsi="Arial" w:cs="Arial"/>
          <w:b/>
          <w:bCs/>
          <w:color w:val="000000"/>
        </w:rPr>
        <w:t xml:space="preserve">на территории муниципального образования </w:t>
      </w:r>
      <w:r>
        <w:rPr>
          <w:rFonts w:ascii="Arial" w:hAnsi="Arial" w:cs="Arial"/>
          <w:b/>
          <w:bCs/>
          <w:color w:val="000000"/>
        </w:rPr>
        <w:t>Мигнинский сельсовет</w:t>
      </w:r>
    </w:p>
    <w:p w:rsidR="00C87E5C" w:rsidRPr="00906E4D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06E4D">
        <w:rPr>
          <w:rFonts w:ascii="Arial" w:hAnsi="Arial" w:cs="Arial"/>
          <w:b/>
          <w:bCs/>
          <w:color w:val="000000"/>
        </w:rPr>
        <w:t> </w:t>
      </w:r>
    </w:p>
    <w:p w:rsidR="00C87E5C" w:rsidRPr="00906E4D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06E4D">
        <w:rPr>
          <w:rFonts w:ascii="Arial" w:hAnsi="Arial" w:cs="Arial"/>
          <w:b/>
          <w:bCs/>
          <w:color w:val="000000"/>
        </w:rPr>
        <w:t>1. Общие положения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Настоящее Положение разработано в соответствии с Федеральным законом от 06.10.2003 </w:t>
      </w:r>
      <w:hyperlink r:id="rId4" w:tgtFrame="_blank" w:history="1">
        <w:r>
          <w:rPr>
            <w:rStyle w:val="1"/>
            <w:rFonts w:ascii="Arial" w:hAnsi="Arial" w:cs="Arial"/>
            <w:color w:val="0000FF"/>
          </w:rPr>
          <w:t>№ 131-ФЗ «Об общих принципах организации</w:t>
        </w:r>
      </w:hyperlink>
      <w:r>
        <w:rPr>
          <w:rFonts w:ascii="Arial" w:hAnsi="Arial" w:cs="Arial"/>
          <w:color w:val="000000"/>
        </w:rPr>
        <w:t xml:space="preserve"> местного самоуправления в Российской Федерации», Уставом Мигнинского сельсовета. 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Настоящее Положение о порядке назначения и проведения опроса граждан в  муниципальном образовании Мигнинский сельсовет (далее  муниципальное образование) устанавливает порядок назначения и проведения опроса граждан на территории Мигнинского сельсовета или на части его территории.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Pr="00C14C35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C14C35">
        <w:rPr>
          <w:rFonts w:ascii="Arial" w:hAnsi="Arial" w:cs="Arial"/>
          <w:b/>
          <w:bCs/>
          <w:color w:val="000000"/>
        </w:rPr>
        <w:t>2. Участие населения в опросе граждан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В опросе имеют право участвовать жители муниципального образования Мигнинский сельсовет,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Жители сельского поселения участвуют в опросе непосредственно. Каждый житель сельского поселения, участвующий в опросе, имеет только один голос.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Участие в опросе является свободным и добровольным.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Pr="007D34E7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7D34E7">
        <w:rPr>
          <w:rFonts w:ascii="Arial" w:hAnsi="Arial" w:cs="Arial"/>
          <w:b/>
          <w:bCs/>
          <w:color w:val="000000"/>
        </w:rPr>
        <w:t>3. Вопросы, выносимые на опрос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Опрос проводится 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 государственной власти Красноярского края.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Изложение вопроса (вопросов), выносимого (выносимых) на опрос граждан, должно быть ясным, обеспечивающим простоту, понятность, доступность. Формулировка вопроса должна быть однозначной и не допускать возможность ее произвольного толкования, а также неопределенность правовых последствий принятого по результатам опроса граждан решения.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Pr="007D34E7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7D34E7">
        <w:rPr>
          <w:rFonts w:ascii="Arial" w:hAnsi="Arial" w:cs="Arial"/>
          <w:b/>
          <w:bCs/>
          <w:color w:val="000000"/>
        </w:rPr>
        <w:t>4. Назначение опроса граждан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Опрос граждан проводится по инициативе: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4.1.1. Мигнинского сельского Совета депутатов или Главы Мигнинского сельсовета;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4.1.2. Органов государственной власти для учета мнения жителей при принятии решений об изменении целевого назначения земель сельского поселения  для объектов регионального и межрегионального значения.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4.1.3. Жителей муниципального образования или его части, в которых предлагается реализовать инициативный проект, достигших шестнадцатилетнего возраста - для выявления мнения граждан о поддержке данного инициативного проекта.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 Инициатор опроса, указанный в пункте 4.1 настоящего раздела (за исключением сельского Совета депутатов, обращается с письменным ходатайством о выдвижении инициативы о назначении опроса в  сельский Совет депутатов 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 оформляет соответствующее решение о выдвижении инициативы о назначении опроса.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Ходатайства Главы</w:t>
      </w:r>
      <w:bookmarkStart w:id="0" w:name="_GoBack"/>
      <w:bookmarkEnd w:id="0"/>
      <w:r>
        <w:rPr>
          <w:rFonts w:ascii="Arial" w:hAnsi="Arial" w:cs="Arial"/>
          <w:color w:val="000000"/>
        </w:rPr>
        <w:t>, органов государственной власти Красноярского края, жителей сельского поселения и решение  сельского Совета депутатов 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Pr="00B671BF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B671BF">
        <w:rPr>
          <w:rFonts w:ascii="Arial" w:hAnsi="Arial" w:cs="Arial"/>
          <w:b/>
          <w:bCs/>
          <w:color w:val="000000"/>
        </w:rPr>
        <w:t>5. Принятие решения о назначении опроса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Решение о назначении опроса граждан принимается  сельским Советом депутатов  в течение 30 дней со дня поступления инициативы и подлежит официальному опубликованию (обнародованию). Для проведения опроса граждан может использоваться официальный сайт муниципального образования в информационно-телекоммуникационной сети «Интернет».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В решении Совета о назначении опроса устанавливается: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5.2.1. дата и сроки проведения опроса;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5.2.2. территория проведения опроса;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5.2.3. формулировка вопроса (вопросов), предлагаемого (предлагаемых) при проведении опроса;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5.2.4. методика проведения опроса;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5.2.5. форма опросного листа;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5.2.6. минимальная численность жителей сельского поселения, участвующих в опросе.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5.2.7.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 «Интернет».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Совет принимает решение об отказе в назначении опроса в случаях: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5.3.1. выдвижения инициативы проведения опроса ненадлежащими субъектами;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5.3.2. внесения инициаторами вопроса, который не может быть предметом опроса.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 Жители сельского поселения должны быть проинформированы о проведении опроса граждан не менее чем за 10 дней до его проведения или через средства массовой информации, и (или) через официальный сайт поселения в информационно-телекоммуникационной сети «Интернет», и (или) путем размещения объявления на информационных стендах.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Pr="00B671BF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B671BF">
        <w:rPr>
          <w:rFonts w:ascii="Arial" w:hAnsi="Arial" w:cs="Arial"/>
          <w:b/>
          <w:bCs/>
          <w:color w:val="000000"/>
        </w:rPr>
        <w:t>6. Комиссия по проведению опроса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Для проведения опроса граждан решением сельского Совета депутатов  формируется комиссия по проведению опроса граждан (далее-Комиссия) в составе десяти человек.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Половина членов комиссии назначается Главой сельсовета, другая половина- сельским Советом депутатов 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Состав Комиссии формируется в составе председателя комиссии, секретаря комиссии и членов комиссии. Все лица, входящие в состав комиссии, при принятии решений обладают равными правами.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 Комиссия обладает следующими полномочиями: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6.3.1. организует подготовку и проведение опроса граждан;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6.3.2. организует изготовление опросных листов;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6.3.3. составляет список участников опроса граждан;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6.3.4. определяет форму доведения информации о поведении опроса граждан до жителей поселения, участвующих в опросе граждан;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6.3.5. организует информирование и привлечение жителей поселения к участию в опросе граждан;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6.3.6. устанавливает результаты опроса граждан, которые доводит до сведения жителей поселения и представляет в сельский  Совет депутатов;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6.3.7. осуществляет иные полномочия в соответствии с настоящим Положением и муниципальными правовыми актами.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6.4. Формой деятельности комиссии является заседание. Заседание комиссии считается правомочным, если на нем присутствует не менее двух третей от общего числа членов комиссии. Порядок проведения заседаний определяется комиссией.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6.5. Первое заседание комиссия назначается не позднее, чем на третий день после принятия решения о назначении опроса граждан, на котором избирается его председатель и секретарь.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6.6. Решение комиссии принимается большинством голосов членов комиссии, присутствующих на заседании.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6.7. Полномочия комиссии прекращаются после направления документов с результатами опроса граждан в  сельский Совет депутатов 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6.8. Материально-техническое обеспечение деятельности комиссии осуществляется Администрацией сельсовета.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Pr="00B671BF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B671BF">
        <w:rPr>
          <w:rFonts w:ascii="Arial" w:hAnsi="Arial" w:cs="Arial"/>
          <w:b/>
          <w:bCs/>
          <w:color w:val="000000"/>
        </w:rPr>
        <w:t>7. Порядок проведения опроса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Виды опроса граждан: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7.1.1. открытое голосование на собраниях жителей сельского поселения;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7.1.2. тайное голосование по опросным листам в пунктах проведения опроса граждан;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7.1.3. поименное голосование по опросным листам или опросным спискам в пунктах проведения опроса граждан и (или) по месту жительства участников опроса граждан;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Конкретная форма опроса граждан указывается в решении сельского Совета депутатов . Опрос может проводиться как в течение одного, так и нескольких дней. Опрос граждан проводится в удобное для жителей поселения время.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7.3. Открытое голосование на собраниях жителей поселения.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Комиссия вправе провести собрание участников опроса граждан для проведения отрытого голосования по вопросу (вопросам), вынесенному (выносимым) на опрос граждан. Регистрация участников собрания проводится по списку участников опроса граждан.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(выносимым) на опрос граждан, их ответы на вопросы граждан, однако обсуждение не проводится.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Голосование на собрании проводится открыто по каждому вопросу отдельно «За» и отдельно «Против». В голосовании участвуют только участники опроса граждан, внесенные в список и зарегистрированные на собрании.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Результаты голосования заносятся в протокол, который подписывается всеми членами комиссии, присутствующими на собрании.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Собрание правомочно, если в нем приняло участие более 25 процентов жителей поселения, имеющих право на участие в опросе граждан.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7.4. Тайное голосование по опросным листам в пунктах проведения опроса граждан.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Тайное голосование по опросным листам в пунктах проведения опроса граждан (далее-тайное голосование) проводится в помещениях, где должны быть специально оборудованные места для тайного голосования и установлены ящики для голосования, которые изготовлены из прозрачного материала и на время голосования опечатываются. Опросный лист выдается голосующему членом комиссии по списку участников опроса граждан. Для получения опросного листа голосующий предъявляет паспорт или иной документ, удостоверяющий его личность и место жительства, и расписывается напротив своей фамилии в списке опроса граждан. Заполнение паспортных данных в списке участников опроса граждан не требуется.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граждан рядом с подписью голосующего о получении опросного листа. При голосовании участник опроса граждан ставит любой знак в квадрате под словом «За» или «Против» в соответствии со своим волеизъявлением. Члены комиссии обеспечивают тайну голосования. В случае,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составляется акт.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7.5. Поименное голосование по опросным листам или опросным спискам в пунктах проведения опроса граждан и (или) по месту жительства участников опроса граждан.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поименном голосовании по опросным листам или опросным спискам в пунктах проведения опроса граждан и (или) по месту жительства участников опроса граждан (далее-поименное голосование) голосующий по предъявлении паспорта или другого документа, удостоверяющего его личность и место жительства, в опросном списке напротив своей фамилии ставит знак «плюс» или любой другой знак в графе, соответствующей его волеизъявлению, и расписывается.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Голосующий записывает в опросный лист свою фамилию, имя и отчество (при наличии), адрес, ставит любой знак в квадрате под словом «За» или «Против» 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проведении поименного голосования по месту жительства участников опроса граждан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C87E5C" w:rsidRPr="00833A55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833A55">
        <w:rPr>
          <w:rFonts w:ascii="Arial" w:hAnsi="Arial" w:cs="Arial"/>
          <w:b/>
          <w:bCs/>
          <w:color w:val="000000"/>
        </w:rPr>
        <w:t>8. Установление результатов опроса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После проведения опроса граждан комиссия подсчитывает результаты голосования. Результаты опроса граждан оформляются протоколом о результатах опроса граждан (далее-протокол), который должен содержать следующие сведения: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8.1.1. общее число жителей, проживающих на территории поселения или на части его территории (определяется на дату принятия решения сельским Советом депутатов  о проведении опроса граждан);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8.1.2. число жителей поселения или части его территории, принявшего участие в опросе граждан;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8.1.3. результаты опроса граждан.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Протокол о результатах опроса граждан подписывается председателем комиссии и секретарем комиссии.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Недействительными признаются опросные листы: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8.2.1. записи, по которым невозможно достоверно установить мнение участников опроса граждан;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8.2.2. записи, не содержащие данных о голосовавшем;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8.2.3. записи, не содержащие подписи голосовавшего;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8.2.4. повторяющиеся записи,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8.2.5. неустановленного образца;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8.2.6. не имеющие отметок членов комиссии.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 Вопрос считается одобренным, если за него проголосовало более половины жителей, принявших участие в опросе граждан.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 Комиссия признает опрос граждан несостоявшимся, если: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8.4.1. допущенные при проведении опроса граждан нарушения не позволяют с достоверностью установить результаты опроса граждан, принявших участие в опросе граждан;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8.4.2. число жителей, принявших участие в опросе, не составило 25% от общего числа жителей, имеющих право на участие в опросе граждан;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8.4.3. количество действительных записей в опросном списке оказалось меньше чем 25% от числа жителей, имеющих право на участие в опросе граждан.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8.5. Член комиссии, несогласный с протоколом о результатах опроса граждан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8.6. Протокол о результатах опроса граждан и сброшюрованные опросные листы не позднее 10 дней со дня окончания проведения опроса граждан направляется председателем комиссии в сельский  Совет депутатов  для принятия решения об одобрении или неодобрении вынесенного (вынесенных) на опрос граждан вопроса (вопросов).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8.7. Результаты опроса граждан доводятся комиссией до сведения жителей поселения путем официального опубликования (обнародования) не позднее 10 дней со дня окончания проведения опроса граждан.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Pr="00833A55" w:rsidRDefault="00C87E5C" w:rsidP="00C732EB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833A55">
        <w:rPr>
          <w:rFonts w:ascii="Arial" w:hAnsi="Arial" w:cs="Arial"/>
          <w:b/>
          <w:bCs/>
          <w:color w:val="000000"/>
        </w:rPr>
        <w:t>9. Финансовое обеспечение проведения опроса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 Финансирование мероприятий, связанных с подготовкой и проведением опроса, осуществляется: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счет средств местного бюджета-при проведении опроса по инициативе  сельского Совета депутатов, Главы сельсовета или жителей сельского поселения;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Default="00C87E5C" w:rsidP="00C732EB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87E5C" w:rsidRDefault="00C87E5C"/>
    <w:sectPr w:rsidR="00C87E5C" w:rsidSect="0066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B49"/>
    <w:rsid w:val="00003821"/>
    <w:rsid w:val="002768F3"/>
    <w:rsid w:val="00537C73"/>
    <w:rsid w:val="00665555"/>
    <w:rsid w:val="007D34E7"/>
    <w:rsid w:val="007E7B49"/>
    <w:rsid w:val="00833A55"/>
    <w:rsid w:val="00906E4D"/>
    <w:rsid w:val="00B0468E"/>
    <w:rsid w:val="00B671BF"/>
    <w:rsid w:val="00C14C35"/>
    <w:rsid w:val="00C732EB"/>
    <w:rsid w:val="00C87E5C"/>
    <w:rsid w:val="00EA31D1"/>
    <w:rsid w:val="00EC77DF"/>
    <w:rsid w:val="00EE30D3"/>
    <w:rsid w:val="00F00246"/>
    <w:rsid w:val="00F7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5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3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DefaultParagraphFont"/>
    <w:uiPriority w:val="99"/>
    <w:rsid w:val="00C732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7</Pages>
  <Words>2429</Words>
  <Characters>13851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WiZaRd</cp:lastModifiedBy>
  <cp:revision>7</cp:revision>
  <cp:lastPrinted>2021-08-09T04:58:00Z</cp:lastPrinted>
  <dcterms:created xsi:type="dcterms:W3CDTF">2021-05-27T04:50:00Z</dcterms:created>
  <dcterms:modified xsi:type="dcterms:W3CDTF">2021-08-09T04:59:00Z</dcterms:modified>
</cp:coreProperties>
</file>